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90" w:rsidRPr="00875451" w:rsidRDefault="00506990" w:rsidP="00875451">
      <w:pPr>
        <w:pStyle w:val="Titolo1"/>
        <w:shd w:val="clear" w:color="auto" w:fill="D9D9D9"/>
        <w:rPr>
          <w:rFonts w:ascii="Arial" w:hAnsi="Arial" w:cs="Arial"/>
        </w:rPr>
      </w:pPr>
      <w:r w:rsidRPr="00875451">
        <w:rPr>
          <w:rFonts w:ascii="Arial" w:hAnsi="Arial" w:cs="Arial"/>
        </w:rPr>
        <w:t xml:space="preserve">DENUNCIA </w:t>
      </w:r>
      <w:proofErr w:type="spellStart"/>
      <w:r w:rsidRPr="00875451">
        <w:rPr>
          <w:rFonts w:ascii="Arial" w:hAnsi="Arial" w:cs="Arial"/>
        </w:rPr>
        <w:t>DI</w:t>
      </w:r>
      <w:proofErr w:type="spellEnd"/>
      <w:r w:rsidRPr="00875451">
        <w:rPr>
          <w:rFonts w:ascii="Arial" w:hAnsi="Arial" w:cs="Arial"/>
        </w:rPr>
        <w:t xml:space="preserve"> INFORTUNIO</w:t>
      </w:r>
      <w:r w:rsidR="0007409F">
        <w:rPr>
          <w:rFonts w:ascii="Arial" w:hAnsi="Arial" w:cs="Arial"/>
        </w:rPr>
        <w:t xml:space="preserve">                                            </w:t>
      </w:r>
      <w:r w:rsidR="0007409F" w:rsidRPr="0007409F">
        <w:rPr>
          <w:rFonts w:ascii="Arial" w:hAnsi="Arial" w:cs="Arial"/>
          <w:sz w:val="16"/>
          <w:szCs w:val="16"/>
        </w:rPr>
        <w:t>(SCRIVERE IN STAMPATELLO)</w:t>
      </w:r>
    </w:p>
    <w:p w:rsidR="00506990" w:rsidRDefault="00506990"/>
    <w:p w:rsidR="00506990" w:rsidRPr="0007409F" w:rsidRDefault="00506990">
      <w:pPr>
        <w:jc w:val="center"/>
        <w:rPr>
          <w:b/>
          <w:i/>
          <w:sz w:val="16"/>
          <w:szCs w:val="16"/>
        </w:rPr>
      </w:pPr>
    </w:p>
    <w:p w:rsidR="00506990" w:rsidRPr="00C86D0E" w:rsidRDefault="00506990" w:rsidP="003574C7">
      <w:pPr>
        <w:pStyle w:val="Titolo2"/>
        <w:ind w:left="6804"/>
        <w:jc w:val="left"/>
        <w:rPr>
          <w:rFonts w:ascii="Arial" w:hAnsi="Arial" w:cs="Arial"/>
          <w:sz w:val="18"/>
          <w:szCs w:val="18"/>
        </w:rPr>
      </w:pPr>
      <w:r w:rsidRPr="00C86D0E">
        <w:rPr>
          <w:rFonts w:ascii="Arial" w:hAnsi="Arial" w:cs="Arial"/>
          <w:sz w:val="18"/>
          <w:szCs w:val="18"/>
        </w:rPr>
        <w:t>Al Dirigente Scolastico</w:t>
      </w:r>
    </w:p>
    <w:p w:rsidR="00506990" w:rsidRPr="00C86D0E" w:rsidRDefault="00506990" w:rsidP="003574C7">
      <w:pPr>
        <w:ind w:left="6804"/>
        <w:rPr>
          <w:rFonts w:ascii="Arial" w:hAnsi="Arial" w:cs="Arial"/>
          <w:b/>
          <w:i/>
          <w:sz w:val="18"/>
          <w:szCs w:val="18"/>
        </w:rPr>
      </w:pPr>
      <w:r w:rsidRPr="00C86D0E">
        <w:rPr>
          <w:rFonts w:ascii="Arial" w:hAnsi="Arial" w:cs="Arial"/>
          <w:b/>
          <w:i/>
          <w:sz w:val="18"/>
          <w:szCs w:val="18"/>
        </w:rPr>
        <w:t>Istituto Comprensivo “</w:t>
      </w:r>
      <w:proofErr w:type="spellStart"/>
      <w:r w:rsidRPr="00C86D0E">
        <w:rPr>
          <w:rFonts w:ascii="Arial" w:hAnsi="Arial" w:cs="Arial"/>
          <w:b/>
          <w:i/>
          <w:sz w:val="18"/>
          <w:szCs w:val="18"/>
        </w:rPr>
        <w:t>Ferraris</w:t>
      </w:r>
      <w:proofErr w:type="spellEnd"/>
      <w:r w:rsidRPr="00C86D0E">
        <w:rPr>
          <w:rFonts w:ascii="Arial" w:hAnsi="Arial" w:cs="Arial"/>
          <w:b/>
          <w:i/>
          <w:sz w:val="18"/>
          <w:szCs w:val="18"/>
        </w:rPr>
        <w:t>”</w:t>
      </w:r>
    </w:p>
    <w:p w:rsidR="00506990" w:rsidRDefault="003574C7" w:rsidP="003574C7">
      <w:pPr>
        <w:ind w:left="6804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</w:t>
      </w:r>
      <w:r w:rsidR="00506990" w:rsidRPr="00C86D0E">
        <w:rPr>
          <w:rFonts w:ascii="Arial" w:hAnsi="Arial" w:cs="Arial"/>
          <w:b/>
          <w:i/>
          <w:sz w:val="18"/>
          <w:szCs w:val="18"/>
        </w:rPr>
        <w:t>i VERCELLI</w:t>
      </w:r>
    </w:p>
    <w:p w:rsidR="003574C7" w:rsidRDefault="003574C7" w:rsidP="003574C7">
      <w:pPr>
        <w:ind w:left="6804"/>
        <w:rPr>
          <w:rFonts w:ascii="Arial" w:hAnsi="Arial" w:cs="Arial"/>
          <w:b/>
          <w:i/>
          <w:sz w:val="18"/>
          <w:szCs w:val="18"/>
        </w:rPr>
      </w:pPr>
    </w:p>
    <w:p w:rsidR="00B43655" w:rsidRDefault="00B43655" w:rsidP="00615C6C">
      <w:pPr>
        <w:jc w:val="right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969"/>
      </w:tblGrid>
      <w:tr w:rsidR="005508D4" w:rsidRPr="005508D4" w:rsidTr="00A60C96">
        <w:trPr>
          <w:trHeight w:hRule="exact" w:val="340"/>
        </w:trPr>
        <w:tc>
          <w:tcPr>
            <w:tcW w:w="1809" w:type="dxa"/>
            <w:vAlign w:val="bottom"/>
          </w:tcPr>
          <w:p w:rsidR="005508D4" w:rsidRPr="00A60C96" w:rsidRDefault="005508D4" w:rsidP="00125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0C96">
              <w:rPr>
                <w:rFonts w:ascii="Arial" w:hAnsi="Arial" w:cs="Arial"/>
                <w:b/>
                <w:sz w:val="18"/>
                <w:szCs w:val="18"/>
              </w:rPr>
              <w:t>Il/la sottoscritto/a:</w:t>
            </w:r>
          </w:p>
        </w:tc>
        <w:tc>
          <w:tcPr>
            <w:tcW w:w="7969" w:type="dxa"/>
            <w:tcBorders>
              <w:bottom w:val="dashed" w:sz="4" w:space="0" w:color="auto"/>
            </w:tcBorders>
          </w:tcPr>
          <w:p w:rsidR="005508D4" w:rsidRPr="005508D4" w:rsidRDefault="005508D4" w:rsidP="001259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4C7" w:rsidRPr="005508D4" w:rsidTr="008759B1">
        <w:tc>
          <w:tcPr>
            <w:tcW w:w="9778" w:type="dxa"/>
            <w:gridSpan w:val="2"/>
          </w:tcPr>
          <w:p w:rsidR="003574C7" w:rsidRPr="0007409F" w:rsidRDefault="003574C7" w:rsidP="00357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09F">
              <w:rPr>
                <w:rFonts w:ascii="Arial" w:hAnsi="Arial" w:cs="Arial"/>
                <w:sz w:val="16"/>
                <w:szCs w:val="16"/>
              </w:rPr>
              <w:t>(qualifica e profilo professionale)</w:t>
            </w:r>
          </w:p>
        </w:tc>
      </w:tr>
    </w:tbl>
    <w:p w:rsidR="005508D4" w:rsidRDefault="005508D4" w:rsidP="005508D4">
      <w:pPr>
        <w:jc w:val="center"/>
        <w:rPr>
          <w:rFonts w:ascii="Arial" w:hAnsi="Arial" w:cs="Arial"/>
          <w:sz w:val="18"/>
          <w:szCs w:val="18"/>
        </w:rPr>
      </w:pPr>
    </w:p>
    <w:p w:rsidR="00D74175" w:rsidRPr="009E5F55" w:rsidRDefault="009E5F55" w:rsidP="005508D4">
      <w:pPr>
        <w:jc w:val="center"/>
        <w:rPr>
          <w:rFonts w:ascii="Arial" w:hAnsi="Arial" w:cs="Arial"/>
          <w:b/>
          <w:sz w:val="18"/>
          <w:szCs w:val="18"/>
        </w:rPr>
      </w:pPr>
      <w:r w:rsidRPr="009E5F55">
        <w:rPr>
          <w:rFonts w:ascii="Arial" w:hAnsi="Arial" w:cs="Arial"/>
          <w:b/>
          <w:sz w:val="18"/>
          <w:szCs w:val="18"/>
        </w:rPr>
        <w:t>dichiara</w:t>
      </w:r>
    </w:p>
    <w:p w:rsidR="00506990" w:rsidRPr="00C86D0E" w:rsidRDefault="00506990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134"/>
        <w:gridCol w:w="850"/>
        <w:gridCol w:w="709"/>
        <w:gridCol w:w="425"/>
        <w:gridCol w:w="5134"/>
      </w:tblGrid>
      <w:tr w:rsidR="00831D93" w:rsidTr="0007409F">
        <w:trPr>
          <w:trHeight w:hRule="exact" w:val="284"/>
        </w:trPr>
        <w:tc>
          <w:tcPr>
            <w:tcW w:w="4644" w:type="dxa"/>
            <w:gridSpan w:val="5"/>
            <w:vAlign w:val="bottom"/>
          </w:tcPr>
          <w:p w:rsidR="00831D93" w:rsidRPr="00A87760" w:rsidRDefault="00831D93" w:rsidP="00831D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87760">
              <w:rPr>
                <w:rFonts w:ascii="Arial" w:hAnsi="Arial" w:cs="Arial"/>
                <w:b/>
                <w:sz w:val="16"/>
                <w:szCs w:val="16"/>
              </w:rPr>
              <w:t>COGNOME E NOME DELL’ALUNNO INFORTUNATO:</w:t>
            </w:r>
          </w:p>
        </w:tc>
        <w:tc>
          <w:tcPr>
            <w:tcW w:w="5134" w:type="dxa"/>
            <w:tcBorders>
              <w:bottom w:val="dashed" w:sz="4" w:space="0" w:color="auto"/>
            </w:tcBorders>
          </w:tcPr>
          <w:p w:rsidR="00831D93" w:rsidRPr="00A87760" w:rsidRDefault="00831D93" w:rsidP="00506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D93" w:rsidTr="0007409F">
        <w:trPr>
          <w:trHeight w:hRule="exact" w:val="284"/>
        </w:trPr>
        <w:tc>
          <w:tcPr>
            <w:tcW w:w="3510" w:type="dxa"/>
            <w:gridSpan w:val="3"/>
            <w:vAlign w:val="bottom"/>
          </w:tcPr>
          <w:p w:rsidR="00831D93" w:rsidRPr="003574C7" w:rsidRDefault="00831D93" w:rsidP="00831D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574C7">
              <w:rPr>
                <w:rFonts w:ascii="Arial" w:hAnsi="Arial" w:cs="Arial"/>
                <w:b/>
                <w:sz w:val="16"/>
                <w:szCs w:val="16"/>
              </w:rPr>
              <w:t>CLASSE E SCUOLA FREQUENTATA:</w:t>
            </w:r>
          </w:p>
        </w:tc>
        <w:tc>
          <w:tcPr>
            <w:tcW w:w="6268" w:type="dxa"/>
            <w:gridSpan w:val="3"/>
            <w:tcBorders>
              <w:bottom w:val="dashed" w:sz="4" w:space="0" w:color="auto"/>
            </w:tcBorders>
          </w:tcPr>
          <w:p w:rsidR="00831D93" w:rsidRPr="00A87760" w:rsidRDefault="00831D93" w:rsidP="00506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D93" w:rsidTr="0007409F">
        <w:trPr>
          <w:trHeight w:hRule="exact" w:val="284"/>
        </w:trPr>
        <w:tc>
          <w:tcPr>
            <w:tcW w:w="4219" w:type="dxa"/>
            <w:gridSpan w:val="4"/>
            <w:vAlign w:val="bottom"/>
          </w:tcPr>
          <w:p w:rsidR="00831D93" w:rsidRPr="00A87760" w:rsidRDefault="00831D93" w:rsidP="00831D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87760">
              <w:rPr>
                <w:rFonts w:ascii="Arial" w:hAnsi="Arial" w:cs="Arial"/>
                <w:b/>
                <w:sz w:val="16"/>
                <w:szCs w:val="16"/>
              </w:rPr>
              <w:t xml:space="preserve">DATA E LUOGO </w:t>
            </w:r>
            <w:proofErr w:type="spellStart"/>
            <w:r w:rsidRPr="00A87760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A87760">
              <w:rPr>
                <w:rFonts w:ascii="Arial" w:hAnsi="Arial" w:cs="Arial"/>
                <w:b/>
                <w:sz w:val="16"/>
                <w:szCs w:val="16"/>
              </w:rPr>
              <w:t xml:space="preserve"> NASCITA DELL’ALUNNO</w:t>
            </w:r>
            <w:r w:rsidR="00A87760" w:rsidRPr="00A8776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31D93" w:rsidRPr="00A87760" w:rsidRDefault="00831D93" w:rsidP="00506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D93" w:rsidTr="0007409F">
        <w:trPr>
          <w:trHeight w:hRule="exact" w:val="284"/>
        </w:trPr>
        <w:tc>
          <w:tcPr>
            <w:tcW w:w="4644" w:type="dxa"/>
            <w:gridSpan w:val="5"/>
            <w:vAlign w:val="bottom"/>
          </w:tcPr>
          <w:p w:rsidR="00831D93" w:rsidRPr="00A87760" w:rsidRDefault="00831D93" w:rsidP="00831D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87760">
              <w:rPr>
                <w:rFonts w:ascii="Arial" w:hAnsi="Arial" w:cs="Arial"/>
                <w:b/>
                <w:sz w:val="16"/>
                <w:szCs w:val="16"/>
              </w:rPr>
              <w:t xml:space="preserve">NOME E COGNOME </w:t>
            </w:r>
            <w:proofErr w:type="spellStart"/>
            <w:r w:rsidRPr="00A87760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A87760">
              <w:rPr>
                <w:rFonts w:ascii="Arial" w:hAnsi="Arial" w:cs="Arial"/>
                <w:b/>
                <w:sz w:val="16"/>
                <w:szCs w:val="16"/>
              </w:rPr>
              <w:t xml:space="preserve"> UN GENITORE O TUTORE</w:t>
            </w:r>
            <w:r w:rsidR="00A8776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134" w:type="dxa"/>
            <w:tcBorders>
              <w:top w:val="dashed" w:sz="4" w:space="0" w:color="auto"/>
              <w:bottom w:val="dashed" w:sz="4" w:space="0" w:color="auto"/>
            </w:tcBorders>
          </w:tcPr>
          <w:p w:rsidR="00831D93" w:rsidRPr="00A87760" w:rsidRDefault="00831D93" w:rsidP="00506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D93" w:rsidTr="0007409F">
        <w:trPr>
          <w:trHeight w:hRule="exact" w:val="284"/>
        </w:trPr>
        <w:tc>
          <w:tcPr>
            <w:tcW w:w="1526" w:type="dxa"/>
            <w:vAlign w:val="bottom"/>
          </w:tcPr>
          <w:p w:rsidR="00831D93" w:rsidRPr="00A87760" w:rsidRDefault="00831D93" w:rsidP="00831D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87760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  <w:r w:rsidR="00A8776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252" w:type="dxa"/>
            <w:gridSpan w:val="5"/>
            <w:tcBorders>
              <w:bottom w:val="dashed" w:sz="4" w:space="0" w:color="auto"/>
            </w:tcBorders>
          </w:tcPr>
          <w:p w:rsidR="00831D93" w:rsidRPr="00A87760" w:rsidRDefault="00831D93" w:rsidP="00506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D93" w:rsidTr="0007409F">
        <w:trPr>
          <w:trHeight w:hRule="exact" w:val="284"/>
        </w:trPr>
        <w:tc>
          <w:tcPr>
            <w:tcW w:w="2660" w:type="dxa"/>
            <w:gridSpan w:val="2"/>
            <w:vAlign w:val="bottom"/>
          </w:tcPr>
          <w:p w:rsidR="00831D93" w:rsidRPr="00A87760" w:rsidRDefault="00831D93" w:rsidP="00831D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87760">
              <w:rPr>
                <w:rFonts w:ascii="Arial" w:hAnsi="Arial" w:cs="Arial"/>
                <w:b/>
                <w:sz w:val="16"/>
                <w:szCs w:val="16"/>
              </w:rPr>
              <w:t>RECAPITO TELEFONICO</w:t>
            </w:r>
            <w:r w:rsidR="00A8776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1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31D93" w:rsidRPr="00A87760" w:rsidRDefault="00831D93" w:rsidP="00506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6990" w:rsidRPr="00D74175" w:rsidRDefault="00506990" w:rsidP="00506990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67"/>
        <w:gridCol w:w="567"/>
        <w:gridCol w:w="567"/>
        <w:gridCol w:w="245"/>
        <w:gridCol w:w="4889"/>
      </w:tblGrid>
      <w:tr w:rsidR="00831D93" w:rsidTr="00B52596">
        <w:trPr>
          <w:trHeight w:hRule="exact" w:val="284"/>
        </w:trPr>
        <w:tc>
          <w:tcPr>
            <w:tcW w:w="4644" w:type="dxa"/>
            <w:gridSpan w:val="4"/>
            <w:vAlign w:val="bottom"/>
          </w:tcPr>
          <w:p w:rsidR="00831D93" w:rsidRPr="003574C7" w:rsidRDefault="00831D93" w:rsidP="0050699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574C7">
              <w:rPr>
                <w:rFonts w:ascii="Arial" w:hAnsi="Arial" w:cs="Arial"/>
                <w:b/>
                <w:sz w:val="16"/>
                <w:szCs w:val="16"/>
              </w:rPr>
              <w:t>DATA E ORA  IN CUI E’ AVVENUTO L’INFORTUNIO</w:t>
            </w:r>
            <w:r w:rsidR="00201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134" w:type="dxa"/>
            <w:gridSpan w:val="2"/>
            <w:tcBorders>
              <w:bottom w:val="dashed" w:sz="4" w:space="0" w:color="auto"/>
            </w:tcBorders>
            <w:vAlign w:val="bottom"/>
          </w:tcPr>
          <w:p w:rsidR="00831D93" w:rsidRDefault="00831D93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31D93" w:rsidTr="004C4138">
        <w:trPr>
          <w:trHeight w:hRule="exact" w:val="284"/>
        </w:trPr>
        <w:tc>
          <w:tcPr>
            <w:tcW w:w="4077" w:type="dxa"/>
            <w:gridSpan w:val="3"/>
            <w:vAlign w:val="bottom"/>
          </w:tcPr>
          <w:p w:rsidR="00831D93" w:rsidRPr="003574C7" w:rsidRDefault="00831D93" w:rsidP="00831D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574C7">
              <w:rPr>
                <w:rFonts w:ascii="Arial" w:hAnsi="Arial" w:cs="Arial"/>
                <w:b/>
                <w:sz w:val="16"/>
                <w:szCs w:val="16"/>
              </w:rPr>
              <w:t>DURANTE QUALE ATTIVITA’ SCOLASTICA</w:t>
            </w:r>
            <w:r w:rsidR="00201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01" w:type="dxa"/>
            <w:gridSpan w:val="3"/>
            <w:tcBorders>
              <w:bottom w:val="dashed" w:sz="4" w:space="0" w:color="auto"/>
            </w:tcBorders>
            <w:vAlign w:val="bottom"/>
          </w:tcPr>
          <w:p w:rsidR="00831D93" w:rsidRDefault="00831D93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31D93" w:rsidTr="00B52596">
        <w:trPr>
          <w:trHeight w:hRule="exact" w:val="284"/>
        </w:trPr>
        <w:tc>
          <w:tcPr>
            <w:tcW w:w="4889" w:type="dxa"/>
            <w:gridSpan w:val="5"/>
            <w:tcBorders>
              <w:bottom w:val="dashed" w:sz="4" w:space="0" w:color="auto"/>
            </w:tcBorders>
            <w:vAlign w:val="bottom"/>
          </w:tcPr>
          <w:p w:rsidR="00831D93" w:rsidRPr="003574C7" w:rsidRDefault="00831D93" w:rsidP="00831D93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31D93" w:rsidRDefault="00831D93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31D93" w:rsidTr="00B52596">
        <w:trPr>
          <w:trHeight w:hRule="exact" w:val="284"/>
        </w:trPr>
        <w:tc>
          <w:tcPr>
            <w:tcW w:w="2943" w:type="dxa"/>
            <w:tcBorders>
              <w:top w:val="dashed" w:sz="4" w:space="0" w:color="auto"/>
            </w:tcBorders>
            <w:vAlign w:val="bottom"/>
          </w:tcPr>
          <w:p w:rsidR="00831D93" w:rsidRPr="003574C7" w:rsidRDefault="00831D93" w:rsidP="00831D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574C7">
              <w:rPr>
                <w:rFonts w:ascii="Arial" w:hAnsi="Arial" w:cs="Arial"/>
                <w:b/>
                <w:sz w:val="16"/>
                <w:szCs w:val="16"/>
              </w:rPr>
              <w:t>LUOGO DELL’INFORTUNIO</w:t>
            </w:r>
            <w:r w:rsidR="00201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31D93" w:rsidRDefault="00831D93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31D93" w:rsidTr="00B52596">
        <w:trPr>
          <w:trHeight w:hRule="exact" w:val="284"/>
        </w:trPr>
        <w:tc>
          <w:tcPr>
            <w:tcW w:w="4889" w:type="dxa"/>
            <w:gridSpan w:val="5"/>
            <w:tcBorders>
              <w:bottom w:val="dashed" w:sz="4" w:space="0" w:color="auto"/>
            </w:tcBorders>
            <w:vAlign w:val="bottom"/>
          </w:tcPr>
          <w:p w:rsidR="00831D93" w:rsidRPr="003574C7" w:rsidRDefault="00831D93" w:rsidP="00831D9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31D93" w:rsidRDefault="00831D93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31D93" w:rsidTr="00B52596">
        <w:trPr>
          <w:trHeight w:hRule="exact" w:val="284"/>
        </w:trPr>
        <w:tc>
          <w:tcPr>
            <w:tcW w:w="3510" w:type="dxa"/>
            <w:gridSpan w:val="2"/>
            <w:tcBorders>
              <w:top w:val="dashed" w:sz="4" w:space="0" w:color="auto"/>
            </w:tcBorders>
            <w:vAlign w:val="bottom"/>
          </w:tcPr>
          <w:p w:rsidR="00831D93" w:rsidRPr="003574C7" w:rsidRDefault="005508D4" w:rsidP="00831D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574C7">
              <w:rPr>
                <w:rFonts w:ascii="Arial" w:hAnsi="Arial" w:cs="Arial"/>
                <w:b/>
                <w:sz w:val="16"/>
                <w:szCs w:val="16"/>
              </w:rPr>
              <w:t>COME  E’ AVVENUTO L’INFORTUNIO</w:t>
            </w:r>
            <w:r w:rsidR="00201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2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31D93" w:rsidRDefault="00831D93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08D4" w:rsidTr="00B52596">
        <w:trPr>
          <w:trHeight w:hRule="exact" w:val="284"/>
        </w:trPr>
        <w:tc>
          <w:tcPr>
            <w:tcW w:w="4889" w:type="dxa"/>
            <w:gridSpan w:val="5"/>
            <w:tcBorders>
              <w:bottom w:val="dashed" w:sz="4" w:space="0" w:color="auto"/>
            </w:tcBorders>
            <w:vAlign w:val="bottom"/>
          </w:tcPr>
          <w:p w:rsidR="005508D4" w:rsidRPr="003574C7" w:rsidRDefault="005508D4" w:rsidP="005508D4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Default="005508D4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08D4" w:rsidTr="00B52596">
        <w:trPr>
          <w:trHeight w:hRule="exact" w:val="284"/>
        </w:trPr>
        <w:tc>
          <w:tcPr>
            <w:tcW w:w="4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Pr="003574C7" w:rsidRDefault="005508D4" w:rsidP="00135AC2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Default="005508D4" w:rsidP="00135AC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08D4" w:rsidTr="00B52596">
        <w:trPr>
          <w:trHeight w:hRule="exact" w:val="284"/>
        </w:trPr>
        <w:tc>
          <w:tcPr>
            <w:tcW w:w="4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Pr="003574C7" w:rsidRDefault="005508D4" w:rsidP="00135AC2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Default="005508D4" w:rsidP="00135AC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08D4" w:rsidTr="00B52596">
        <w:trPr>
          <w:trHeight w:hRule="exact" w:val="284"/>
        </w:trPr>
        <w:tc>
          <w:tcPr>
            <w:tcW w:w="4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Pr="003574C7" w:rsidRDefault="005508D4" w:rsidP="005508D4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Default="005508D4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506990" w:rsidRPr="00D74175" w:rsidRDefault="00506990" w:rsidP="00506990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953"/>
        <w:gridCol w:w="4889"/>
      </w:tblGrid>
      <w:tr w:rsidR="005508D4" w:rsidRPr="005508D4" w:rsidTr="00B52596">
        <w:trPr>
          <w:trHeight w:val="284"/>
        </w:trPr>
        <w:tc>
          <w:tcPr>
            <w:tcW w:w="3936" w:type="dxa"/>
            <w:vAlign w:val="bottom"/>
          </w:tcPr>
          <w:p w:rsidR="005508D4" w:rsidRPr="002014B8" w:rsidRDefault="002014B8" w:rsidP="000342D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4B8">
              <w:rPr>
                <w:rFonts w:ascii="Arial" w:hAnsi="Arial" w:cs="Arial"/>
                <w:b/>
                <w:i/>
                <w:sz w:val="16"/>
                <w:szCs w:val="16"/>
              </w:rPr>
              <w:t>► DANNI, LESIONI O ALTRE CONSEGUENZE :</w:t>
            </w:r>
          </w:p>
        </w:tc>
        <w:tc>
          <w:tcPr>
            <w:tcW w:w="5842" w:type="dxa"/>
            <w:gridSpan w:val="2"/>
            <w:tcBorders>
              <w:bottom w:val="dashed" w:sz="4" w:space="0" w:color="auto"/>
            </w:tcBorders>
            <w:vAlign w:val="bottom"/>
          </w:tcPr>
          <w:p w:rsidR="005508D4" w:rsidRPr="005508D4" w:rsidRDefault="005508D4" w:rsidP="000342D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08D4" w:rsidRPr="005508D4" w:rsidTr="00B52596">
        <w:trPr>
          <w:trHeight w:val="284"/>
        </w:trPr>
        <w:tc>
          <w:tcPr>
            <w:tcW w:w="4889" w:type="dxa"/>
            <w:gridSpan w:val="2"/>
            <w:tcBorders>
              <w:bottom w:val="dashed" w:sz="4" w:space="0" w:color="auto"/>
            </w:tcBorders>
            <w:vAlign w:val="bottom"/>
          </w:tcPr>
          <w:p w:rsidR="005508D4" w:rsidRPr="005508D4" w:rsidRDefault="005508D4" w:rsidP="00135AC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Pr="005508D4" w:rsidRDefault="005508D4" w:rsidP="00135AC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08D4" w:rsidRPr="005508D4" w:rsidTr="00B52596">
        <w:trPr>
          <w:trHeight w:val="284"/>
        </w:trPr>
        <w:tc>
          <w:tcPr>
            <w:tcW w:w="48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Pr="005508D4" w:rsidRDefault="005508D4" w:rsidP="00135AC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Pr="005508D4" w:rsidRDefault="005508D4" w:rsidP="00135AC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08D4" w:rsidRPr="005508D4" w:rsidTr="00B52596">
        <w:trPr>
          <w:trHeight w:val="284"/>
        </w:trPr>
        <w:tc>
          <w:tcPr>
            <w:tcW w:w="48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Pr="005508D4" w:rsidRDefault="005508D4" w:rsidP="000342D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Pr="005508D4" w:rsidRDefault="005508D4" w:rsidP="000342D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15C6C" w:rsidRDefault="00615C6C" w:rsidP="00506990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3260"/>
        <w:gridCol w:w="4567"/>
      </w:tblGrid>
      <w:tr w:rsidR="005508D4" w:rsidTr="00B52596">
        <w:trPr>
          <w:trHeight w:hRule="exact" w:val="284"/>
        </w:trPr>
        <w:tc>
          <w:tcPr>
            <w:tcW w:w="5211" w:type="dxa"/>
            <w:gridSpan w:val="3"/>
            <w:vAlign w:val="bottom"/>
          </w:tcPr>
          <w:p w:rsidR="005508D4" w:rsidRPr="002014B8" w:rsidRDefault="005508D4" w:rsidP="0050699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4B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PRIME CURE PRESTATE DA PRONTO SOCCORSO </w:t>
            </w:r>
            <w:proofErr w:type="spellStart"/>
            <w:r w:rsidRPr="002014B8">
              <w:rPr>
                <w:rFonts w:ascii="Arial" w:hAnsi="Arial" w:cs="Arial"/>
                <w:b/>
                <w:i/>
                <w:sz w:val="16"/>
                <w:szCs w:val="16"/>
              </w:rPr>
              <w:t>DI</w:t>
            </w:r>
            <w:proofErr w:type="spellEnd"/>
            <w:r w:rsidRPr="002014B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VERCELLI    </w:t>
            </w:r>
          </w:p>
        </w:tc>
        <w:tc>
          <w:tcPr>
            <w:tcW w:w="4567" w:type="dxa"/>
            <w:tcBorders>
              <w:bottom w:val="dashed" w:sz="4" w:space="0" w:color="auto"/>
            </w:tcBorders>
            <w:vAlign w:val="bottom"/>
          </w:tcPr>
          <w:p w:rsidR="005508D4" w:rsidRDefault="005508D4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08D4" w:rsidTr="00B52596">
        <w:trPr>
          <w:trHeight w:hRule="exact" w:val="284"/>
        </w:trPr>
        <w:tc>
          <w:tcPr>
            <w:tcW w:w="1668" w:type="dxa"/>
            <w:vAlign w:val="bottom"/>
          </w:tcPr>
          <w:p w:rsidR="005508D4" w:rsidRPr="002014B8" w:rsidRDefault="005508D4" w:rsidP="0050699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4B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□  OPPURE DA:  </w:t>
            </w:r>
          </w:p>
        </w:tc>
        <w:tc>
          <w:tcPr>
            <w:tcW w:w="8110" w:type="dxa"/>
            <w:gridSpan w:val="3"/>
            <w:tcBorders>
              <w:bottom w:val="dashed" w:sz="4" w:space="0" w:color="auto"/>
            </w:tcBorders>
            <w:vAlign w:val="bottom"/>
          </w:tcPr>
          <w:p w:rsidR="005508D4" w:rsidRDefault="005508D4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08D4" w:rsidTr="00B52596">
        <w:trPr>
          <w:trHeight w:hRule="exact" w:val="284"/>
        </w:trPr>
        <w:tc>
          <w:tcPr>
            <w:tcW w:w="1951" w:type="dxa"/>
            <w:gridSpan w:val="2"/>
            <w:vAlign w:val="bottom"/>
          </w:tcPr>
          <w:p w:rsidR="005508D4" w:rsidRPr="002014B8" w:rsidRDefault="005508D4" w:rsidP="0050699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4B8">
              <w:rPr>
                <w:rFonts w:ascii="Arial" w:hAnsi="Arial" w:cs="Arial"/>
                <w:b/>
                <w:i/>
                <w:sz w:val="16"/>
                <w:szCs w:val="16"/>
              </w:rPr>
              <w:t>Eventuali testimoni:</w:t>
            </w:r>
          </w:p>
        </w:tc>
        <w:tc>
          <w:tcPr>
            <w:tcW w:w="7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08D4" w:rsidRDefault="005508D4" w:rsidP="005069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506990" w:rsidRPr="00D74175" w:rsidRDefault="00506990">
      <w:pPr>
        <w:rPr>
          <w:rFonts w:ascii="Arial" w:hAnsi="Arial" w:cs="Arial"/>
          <w:i/>
          <w:sz w:val="16"/>
          <w:szCs w:val="16"/>
        </w:rPr>
      </w:pPr>
    </w:p>
    <w:p w:rsidR="00506990" w:rsidRPr="00D74175" w:rsidRDefault="00506990">
      <w:pPr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984"/>
        <w:gridCol w:w="1804"/>
        <w:gridCol w:w="4889"/>
      </w:tblGrid>
      <w:tr w:rsidR="00691B75" w:rsidRPr="002014B8" w:rsidTr="00B52596">
        <w:trPr>
          <w:trHeight w:hRule="exact" w:val="284"/>
        </w:trPr>
        <w:tc>
          <w:tcPr>
            <w:tcW w:w="1101" w:type="dxa"/>
            <w:vAlign w:val="bottom"/>
          </w:tcPr>
          <w:p w:rsidR="00691B75" w:rsidRPr="002014B8" w:rsidRDefault="00691B75" w:rsidP="00A129E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Vercelli lì,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bottom"/>
          </w:tcPr>
          <w:p w:rsidR="00691B75" w:rsidRPr="002014B8" w:rsidRDefault="00691B75" w:rsidP="00A129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04" w:type="dxa"/>
            <w:vAlign w:val="bottom"/>
          </w:tcPr>
          <w:p w:rsidR="00691B75" w:rsidRPr="002014B8" w:rsidRDefault="00691B75" w:rsidP="00A129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dashed" w:sz="4" w:space="0" w:color="auto"/>
            </w:tcBorders>
            <w:vAlign w:val="bottom"/>
          </w:tcPr>
          <w:p w:rsidR="00691B75" w:rsidRPr="002014B8" w:rsidRDefault="00691B75" w:rsidP="00A129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F55" w:rsidRPr="002014B8" w:rsidTr="00030C9D">
        <w:trPr>
          <w:trHeight w:hRule="exact" w:val="227"/>
        </w:trPr>
        <w:tc>
          <w:tcPr>
            <w:tcW w:w="4889" w:type="dxa"/>
            <w:gridSpan w:val="3"/>
            <w:vAlign w:val="bottom"/>
          </w:tcPr>
          <w:p w:rsidR="009E5F55" w:rsidRPr="00691B75" w:rsidRDefault="009E5F55" w:rsidP="00691B7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89" w:type="dxa"/>
            <w:vAlign w:val="bottom"/>
          </w:tcPr>
          <w:p w:rsidR="009E5F55" w:rsidRPr="00691B75" w:rsidRDefault="009E5F55" w:rsidP="00691B7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1B75">
              <w:rPr>
                <w:rFonts w:ascii="Arial" w:hAnsi="Arial" w:cs="Arial"/>
                <w:b/>
                <w:i/>
                <w:sz w:val="16"/>
                <w:szCs w:val="16"/>
              </w:rPr>
              <w:t>FIRMA DELL’INSEGNANTE</w:t>
            </w:r>
          </w:p>
        </w:tc>
      </w:tr>
    </w:tbl>
    <w:p w:rsidR="00DC53A7" w:rsidRPr="00D74175" w:rsidRDefault="00DC53A7" w:rsidP="00DC53A7">
      <w:pPr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984"/>
        <w:gridCol w:w="1843"/>
        <w:gridCol w:w="4850"/>
      </w:tblGrid>
      <w:tr w:rsidR="00691B75" w:rsidRPr="002014B8" w:rsidTr="00B52596">
        <w:trPr>
          <w:trHeight w:hRule="exact" w:val="284"/>
        </w:trPr>
        <w:tc>
          <w:tcPr>
            <w:tcW w:w="1101" w:type="dxa"/>
            <w:vAlign w:val="bottom"/>
          </w:tcPr>
          <w:p w:rsidR="00691B75" w:rsidRPr="002014B8" w:rsidRDefault="00691B75" w:rsidP="00864F1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Vercelli lì,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bottom"/>
          </w:tcPr>
          <w:p w:rsidR="00691B75" w:rsidRPr="002014B8" w:rsidRDefault="00691B75" w:rsidP="00864F1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691B75" w:rsidRPr="002014B8" w:rsidRDefault="00691B75" w:rsidP="00864F1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50" w:type="dxa"/>
            <w:tcBorders>
              <w:bottom w:val="dashed" w:sz="4" w:space="0" w:color="auto"/>
            </w:tcBorders>
            <w:vAlign w:val="bottom"/>
          </w:tcPr>
          <w:p w:rsidR="00691B75" w:rsidRPr="002014B8" w:rsidRDefault="00691B75" w:rsidP="00864F1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E5F55" w:rsidRPr="002014B8" w:rsidTr="00030C9D">
        <w:trPr>
          <w:trHeight w:hRule="exact" w:val="227"/>
        </w:trPr>
        <w:tc>
          <w:tcPr>
            <w:tcW w:w="4928" w:type="dxa"/>
            <w:gridSpan w:val="3"/>
            <w:vAlign w:val="bottom"/>
          </w:tcPr>
          <w:p w:rsidR="009E5F55" w:rsidRPr="002014B8" w:rsidRDefault="009E5F55" w:rsidP="00691B7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50" w:type="dxa"/>
            <w:vAlign w:val="bottom"/>
          </w:tcPr>
          <w:p w:rsidR="009E5F55" w:rsidRPr="009E5F55" w:rsidRDefault="009E5F55" w:rsidP="00691B7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E5F55">
              <w:rPr>
                <w:rFonts w:ascii="Arial" w:hAnsi="Arial" w:cs="Arial"/>
                <w:b/>
                <w:i/>
                <w:sz w:val="14"/>
                <w:szCs w:val="14"/>
              </w:rPr>
              <w:t>FIRMA DELLA FIGURA SENSIBILE ADDETTA AL PRIMO SOCCORSO</w:t>
            </w:r>
          </w:p>
        </w:tc>
      </w:tr>
    </w:tbl>
    <w:p w:rsidR="00C86D0E" w:rsidRPr="00D74175" w:rsidRDefault="00C86D0E" w:rsidP="00C86D0E">
      <w:pPr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142"/>
        <w:gridCol w:w="2516"/>
      </w:tblGrid>
      <w:tr w:rsidR="003574C7" w:rsidRPr="003574C7" w:rsidTr="00B52596">
        <w:trPr>
          <w:trHeight w:hRule="exact" w:val="284"/>
        </w:trPr>
        <w:tc>
          <w:tcPr>
            <w:tcW w:w="7372" w:type="dxa"/>
            <w:gridSpan w:val="2"/>
            <w:vAlign w:val="bottom"/>
          </w:tcPr>
          <w:p w:rsidR="003574C7" w:rsidRPr="002014B8" w:rsidRDefault="003574C7" w:rsidP="003574C7">
            <w:pPr>
              <w:numPr>
                <w:ilvl w:val="0"/>
                <w:numId w:val="4"/>
              </w:numPr>
              <w:ind w:left="3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4B8">
              <w:rPr>
                <w:rFonts w:ascii="Arial" w:hAnsi="Arial" w:cs="Arial"/>
                <w:b/>
                <w:i/>
                <w:sz w:val="16"/>
                <w:szCs w:val="16"/>
              </w:rPr>
              <w:t>ANNOTAZIONI CHE LA FIGURA SENSIBILE INTENDE EVENTUALMENTE AGGIUNGERE: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bottom"/>
          </w:tcPr>
          <w:p w:rsidR="003574C7" w:rsidRPr="003574C7" w:rsidRDefault="003574C7" w:rsidP="003574C7">
            <w:pPr>
              <w:ind w:left="7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574C7" w:rsidRPr="003574C7" w:rsidTr="00B52596">
        <w:trPr>
          <w:trHeight w:hRule="exact" w:val="284"/>
        </w:trPr>
        <w:tc>
          <w:tcPr>
            <w:tcW w:w="7230" w:type="dxa"/>
            <w:tcBorders>
              <w:bottom w:val="dashed" w:sz="4" w:space="0" w:color="auto"/>
            </w:tcBorders>
            <w:vAlign w:val="bottom"/>
          </w:tcPr>
          <w:p w:rsidR="003574C7" w:rsidRPr="003574C7" w:rsidRDefault="003574C7" w:rsidP="003574C7">
            <w:pPr>
              <w:ind w:left="-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574C7" w:rsidRPr="003574C7" w:rsidRDefault="003574C7" w:rsidP="00135AC2">
            <w:pPr>
              <w:ind w:left="7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574C7" w:rsidRPr="003574C7" w:rsidTr="00B52596">
        <w:trPr>
          <w:trHeight w:hRule="exact" w:val="284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574C7" w:rsidRPr="003574C7" w:rsidRDefault="003574C7" w:rsidP="003574C7">
            <w:pPr>
              <w:ind w:left="-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574C7" w:rsidRPr="003574C7" w:rsidRDefault="003574C7" w:rsidP="00135AC2">
            <w:pPr>
              <w:ind w:left="7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574C7" w:rsidRPr="003574C7" w:rsidTr="00B52596">
        <w:trPr>
          <w:trHeight w:hRule="exact" w:val="284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574C7" w:rsidRPr="003574C7" w:rsidRDefault="003574C7" w:rsidP="003574C7">
            <w:pPr>
              <w:ind w:left="-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574C7" w:rsidRPr="003574C7" w:rsidRDefault="003574C7" w:rsidP="003574C7">
            <w:pPr>
              <w:ind w:left="7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86D0E" w:rsidRPr="00D74175" w:rsidRDefault="00C86D0E" w:rsidP="00C86D0E">
      <w:pPr>
        <w:pStyle w:val="Paragrafoelenco"/>
        <w:rPr>
          <w:rFonts w:ascii="Arial" w:hAnsi="Arial" w:cs="Arial"/>
          <w:i/>
          <w:sz w:val="16"/>
          <w:szCs w:val="16"/>
        </w:rPr>
      </w:pPr>
    </w:p>
    <w:sectPr w:rsidR="00C86D0E" w:rsidRPr="00D74175" w:rsidSect="00030C9D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754"/>
    <w:multiLevelType w:val="hybridMultilevel"/>
    <w:tmpl w:val="B0D45384"/>
    <w:lvl w:ilvl="0" w:tplc="A7C6F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4200"/>
    <w:multiLevelType w:val="singleLevel"/>
    <w:tmpl w:val="36EC4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403D3672"/>
    <w:multiLevelType w:val="hybridMultilevel"/>
    <w:tmpl w:val="D26E6C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402D"/>
    <w:multiLevelType w:val="hybridMultilevel"/>
    <w:tmpl w:val="80BA036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425D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1D93"/>
    <w:rsid w:val="00030C9D"/>
    <w:rsid w:val="0007409F"/>
    <w:rsid w:val="001839F7"/>
    <w:rsid w:val="002014B8"/>
    <w:rsid w:val="002A044F"/>
    <w:rsid w:val="003574C7"/>
    <w:rsid w:val="00405C58"/>
    <w:rsid w:val="004C4138"/>
    <w:rsid w:val="00506990"/>
    <w:rsid w:val="005508D4"/>
    <w:rsid w:val="00615C6C"/>
    <w:rsid w:val="00691B75"/>
    <w:rsid w:val="00831D93"/>
    <w:rsid w:val="00875451"/>
    <w:rsid w:val="009E5F55"/>
    <w:rsid w:val="00A60C96"/>
    <w:rsid w:val="00A87760"/>
    <w:rsid w:val="00B43655"/>
    <w:rsid w:val="00B52596"/>
    <w:rsid w:val="00C86D0E"/>
    <w:rsid w:val="00D74175"/>
    <w:rsid w:val="00DA0020"/>
    <w:rsid w:val="00DC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F7"/>
  </w:style>
  <w:style w:type="paragraph" w:styleId="Titolo1">
    <w:name w:val="heading 1"/>
    <w:basedOn w:val="Normale"/>
    <w:next w:val="Normale"/>
    <w:qFormat/>
    <w:rsid w:val="001839F7"/>
    <w:pPr>
      <w:keepNext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1839F7"/>
    <w:pPr>
      <w:keepNext/>
      <w:jc w:val="right"/>
      <w:outlineLvl w:val="1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D0E"/>
    <w:pPr>
      <w:ind w:left="708"/>
    </w:pPr>
  </w:style>
  <w:style w:type="table" w:styleId="Grigliatabella">
    <w:name w:val="Table Grid"/>
    <w:basedOn w:val="Tabellanormale"/>
    <w:uiPriority w:val="59"/>
    <w:rsid w:val="0083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uova%20cartella\DENUNCIA%20DI%20INFORTUNIO%20ALUN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AA0C6-8649-4A3D-A3C3-EDE8FCBD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DENUNCIA DI INFORTUNIO ALUNNI</Template>
  <TotalTime>70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DI INFORTUNIO</vt:lpstr>
    </vt:vector>
  </TitlesOfParts>
  <Company>scuola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DI INFORTUNIO</dc:title>
  <dc:creator>segreteria08</dc:creator>
  <cp:lastModifiedBy>segreteria08</cp:lastModifiedBy>
  <cp:revision>8</cp:revision>
  <cp:lastPrinted>2015-11-30T10:22:00Z</cp:lastPrinted>
  <dcterms:created xsi:type="dcterms:W3CDTF">2015-11-30T09:28:00Z</dcterms:created>
  <dcterms:modified xsi:type="dcterms:W3CDTF">2015-11-30T10:38:00Z</dcterms:modified>
</cp:coreProperties>
</file>